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9348829" w:rsidR="003F01D8" w:rsidRPr="00226134" w:rsidRDefault="004F7FB9" w:rsidP="00EA1BFE">
            <w:pPr>
              <w:spacing w:after="0" w:line="240" w:lineRule="auto"/>
              <w:jc w:val="center"/>
              <w:rPr>
                <w:rFonts w:ascii="Calibri" w:eastAsia="Times New Roman" w:hAnsi="Calibri" w:cs="Times New Roman"/>
                <w:b/>
                <w:bCs/>
                <w:color w:val="000000"/>
                <w:sz w:val="16"/>
                <w:szCs w:val="16"/>
                <w:lang w:val="en-GB" w:eastAsia="en-GB"/>
              </w:rPr>
            </w:pPr>
            <w:r>
              <w:rPr>
                <w:noProof/>
                <w:lang w:val="lt-LT" w:eastAsia="lt-LT"/>
              </w:rPr>
              <mc:AlternateContent>
                <mc:Choice Requires="wps">
                  <w:drawing>
                    <wp:anchor distT="0" distB="0" distL="114300" distR="114300" simplePos="0" relativeHeight="251658240" behindDoc="0" locked="0" layoutInCell="1" allowOverlap="1" wp14:anchorId="37FBAFE5" wp14:editId="00F319E1">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33407FC" w14:textId="5AD7EC6E" w:rsidR="00E6274F" w:rsidRDefault="00E6274F" w:rsidP="00E627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Margarita Kapčiuvienė, </w:t>
            </w:r>
            <w:hyperlink r:id="rId11" w:history="1">
              <w:r w:rsidR="000C5AAE" w:rsidRPr="003D2402">
                <w:rPr>
                  <w:rStyle w:val="Hyperlink"/>
                  <w:rFonts w:ascii="Calibri" w:eastAsia="Times New Roman" w:hAnsi="Calibri" w:cs="Times New Roman"/>
                  <w:sz w:val="16"/>
                  <w:szCs w:val="16"/>
                  <w:lang w:val="en-GB" w:eastAsia="en-GB"/>
                </w:rPr>
                <w:t>internship</w:t>
              </w:r>
              <w:r w:rsidR="000C5AAE" w:rsidRPr="003D2402">
                <w:rPr>
                  <w:rStyle w:val="Hyperlink"/>
                  <w:rFonts w:ascii="Calibri" w:eastAsia="Times New Roman" w:hAnsi="Calibri" w:cs="Times New Roman"/>
                  <w:sz w:val="16"/>
                  <w:szCs w:val="16"/>
                  <w:lang w:val="en-US" w:eastAsia="en-GB"/>
                </w:rPr>
                <w:t>@</w:t>
              </w:r>
              <w:r w:rsidR="000C5AAE" w:rsidRPr="003D2402">
                <w:rPr>
                  <w:rStyle w:val="Hyperlink"/>
                  <w:rFonts w:ascii="Calibri" w:eastAsia="Times New Roman" w:hAnsi="Calibri" w:cs="Times New Roman"/>
                  <w:sz w:val="16"/>
                  <w:szCs w:val="16"/>
                  <w:lang w:val="en-GB" w:eastAsia="en-GB"/>
                </w:rPr>
                <w:t>vilniustech.lt</w:t>
              </w:r>
            </w:hyperlink>
            <w:r>
              <w:rPr>
                <w:rFonts w:ascii="Calibri" w:eastAsia="Times New Roman" w:hAnsi="Calibri" w:cs="Times New Roman"/>
                <w:color w:val="000000"/>
                <w:sz w:val="16"/>
                <w:szCs w:val="16"/>
                <w:lang w:val="en-GB" w:eastAsia="en-GB"/>
              </w:rPr>
              <w:t>,</w:t>
            </w:r>
          </w:p>
          <w:p w14:paraId="77DDE66C" w14:textId="1E2322FE" w:rsidR="00F66A54" w:rsidRPr="00B343CD" w:rsidRDefault="00E6274F" w:rsidP="00E627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0037052744957</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870D6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870D6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6AEB8A44"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from [</w:t>
            </w:r>
            <w:r w:rsidR="00D873C7">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D873C7">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33A4E649"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w:t>
            </w:r>
            <w:r w:rsidR="00D873C7">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D873C7">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07BEEAF" w14:textId="77777777" w:rsidR="00C54954" w:rsidRDefault="00C54954" w:rsidP="00B57D80">
            <w:pPr>
              <w:spacing w:after="0" w:line="240" w:lineRule="auto"/>
              <w:rPr>
                <w:rFonts w:eastAsia="Times New Roman" w:cstheme="minorHAnsi"/>
                <w:color w:val="000000"/>
                <w:sz w:val="16"/>
                <w:szCs w:val="16"/>
                <w:lang w:val="en-GB" w:eastAsia="en-GB"/>
              </w:rPr>
            </w:pPr>
          </w:p>
          <w:p w14:paraId="2C87326C" w14:textId="0A015739"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A5A6C80" w14:textId="77777777" w:rsidR="00C54954" w:rsidRDefault="00C54954" w:rsidP="006A264B">
            <w:pPr>
              <w:spacing w:after="0" w:line="240" w:lineRule="auto"/>
              <w:rPr>
                <w:rFonts w:eastAsia="Times New Roman" w:cstheme="minorHAnsi"/>
                <w:color w:val="000000"/>
                <w:sz w:val="16"/>
                <w:szCs w:val="16"/>
                <w:lang w:val="en-GB" w:eastAsia="en-GB"/>
              </w:rPr>
            </w:pPr>
          </w:p>
          <w:p w14:paraId="553394D8" w14:textId="048701BD"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64A86F3E" w14:textId="59F4199A" w:rsidR="00C54954" w:rsidRPr="006F4618" w:rsidRDefault="00C54954"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254EC54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C54954">
              <w:rPr>
                <w:rFonts w:eastAsia="Times New Roman" w:cstheme="minorHAnsi"/>
                <w:color w:val="000000"/>
                <w:sz w:val="16"/>
                <w:szCs w:val="16"/>
                <w:lang w:val="en-GB" w:eastAsia="en-GB"/>
              </w:rPr>
              <w:t>Faculty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BCA63DC" w14:textId="77777777" w:rsidR="00C54954" w:rsidRDefault="00C54954" w:rsidP="008A2B96">
            <w:pPr>
              <w:spacing w:after="0" w:line="240" w:lineRule="auto"/>
              <w:rPr>
                <w:rFonts w:eastAsia="Times New Roman" w:cstheme="minorHAnsi"/>
                <w:color w:val="000000"/>
                <w:sz w:val="16"/>
                <w:szCs w:val="16"/>
                <w:lang w:val="en-GB" w:eastAsia="en-GB"/>
              </w:rPr>
            </w:pPr>
          </w:p>
          <w:p w14:paraId="400F14AA" w14:textId="3292FB95"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549FC" w14:textId="77777777" w:rsidR="00870D6A" w:rsidRDefault="00870D6A" w:rsidP="00261299">
      <w:pPr>
        <w:spacing w:after="0" w:line="240" w:lineRule="auto"/>
      </w:pPr>
      <w:r>
        <w:separator/>
      </w:r>
    </w:p>
  </w:endnote>
  <w:endnote w:type="continuationSeparator" w:id="0">
    <w:p w14:paraId="0872D4FC" w14:textId="77777777" w:rsidR="00870D6A" w:rsidRDefault="00870D6A" w:rsidP="00261299">
      <w:pPr>
        <w:spacing w:after="0" w:line="240" w:lineRule="auto"/>
      </w:pPr>
      <w:r>
        <w:continuationSeparator/>
      </w:r>
    </w:p>
  </w:endnote>
  <w:endnote w:type="continuationNotice" w:id="1">
    <w:p w14:paraId="0CA2BEE9" w14:textId="77777777" w:rsidR="00870D6A" w:rsidRDefault="00870D6A">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5DC4A4AE" w:rsidR="00EF3842" w:rsidRDefault="002B5577">
        <w:pPr>
          <w:pStyle w:val="Footer"/>
          <w:jc w:val="center"/>
        </w:pPr>
        <w:r>
          <w:fldChar w:fldCharType="begin"/>
        </w:r>
        <w:r w:rsidR="00EF3842">
          <w:instrText xml:space="preserve"> PAGE   \* MERGEFORMAT </w:instrText>
        </w:r>
        <w:r>
          <w:fldChar w:fldCharType="separate"/>
        </w:r>
        <w:r w:rsidR="000C5AAE">
          <w:rPr>
            <w:noProof/>
          </w:rPr>
          <w:t>2</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CB386" w14:textId="77777777" w:rsidR="00870D6A" w:rsidRDefault="00870D6A" w:rsidP="00261299">
      <w:pPr>
        <w:spacing w:after="0" w:line="240" w:lineRule="auto"/>
      </w:pPr>
      <w:r>
        <w:separator/>
      </w:r>
    </w:p>
  </w:footnote>
  <w:footnote w:type="continuationSeparator" w:id="0">
    <w:p w14:paraId="5873B178" w14:textId="77777777" w:rsidR="00870D6A" w:rsidRDefault="00870D6A" w:rsidP="00261299">
      <w:pPr>
        <w:spacing w:after="0" w:line="240" w:lineRule="auto"/>
      </w:pPr>
      <w:r>
        <w:continuationSeparator/>
      </w:r>
    </w:p>
  </w:footnote>
  <w:footnote w:type="continuationNotice" w:id="1">
    <w:p w14:paraId="75018787" w14:textId="77777777" w:rsidR="00870D6A" w:rsidRDefault="00870D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21488343" w:rsidR="00EF3842" w:rsidRDefault="004F7FB9">
    <w:pPr>
      <w:pStyle w:val="Header"/>
    </w:pPr>
    <w:r>
      <w:rPr>
        <w:noProof/>
        <w:lang w:val="lt-LT" w:eastAsia="lt-LT"/>
      </w:rPr>
      <mc:AlternateContent>
        <mc:Choice Requires="wps">
          <w:drawing>
            <wp:anchor distT="0" distB="0" distL="114300" distR="114300" simplePos="0" relativeHeight="251658243" behindDoc="0" locked="0" layoutInCell="1" allowOverlap="1" wp14:anchorId="25113308" wp14:editId="26B8F98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453C441A" w:rsidR="00EF3842" w:rsidRDefault="004F7FB9">
    <w:pPr>
      <w:pStyle w:val="Header"/>
    </w:pPr>
    <w:r>
      <w:rPr>
        <w:noProof/>
        <w:lang w:val="lt-LT" w:eastAsia="lt-LT"/>
      </w:rPr>
      <mc:AlternateContent>
        <mc:Choice Requires="wps">
          <w:drawing>
            <wp:anchor distT="0" distB="0" distL="114300" distR="114300" simplePos="0" relativeHeight="251658241" behindDoc="0" locked="0" layoutInCell="1" allowOverlap="1" wp14:anchorId="4DCA89EC" wp14:editId="1A478815">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lt-LT" w:eastAsia="lt-LT"/>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C5AAE"/>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4259"/>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4F7FB9"/>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8666F"/>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0D6A"/>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20D"/>
    <w:rsid w:val="00C17C49"/>
    <w:rsid w:val="00C217D3"/>
    <w:rsid w:val="00C2205D"/>
    <w:rsid w:val="00C22356"/>
    <w:rsid w:val="00C363B0"/>
    <w:rsid w:val="00C40DF3"/>
    <w:rsid w:val="00C44E91"/>
    <w:rsid w:val="00C51695"/>
    <w:rsid w:val="00C52B5F"/>
    <w:rsid w:val="00C54954"/>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873C7"/>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274F"/>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ship@vilniustech.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75408-89EA-4FFB-A7BC-7C1C30066599}">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4</Pages>
  <Words>4698</Words>
  <Characters>2679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Margarita Kapčiuvienė</cp:lastModifiedBy>
  <cp:revision>4</cp:revision>
  <cp:lastPrinted>2015-04-10T09:51:00Z</cp:lastPrinted>
  <dcterms:created xsi:type="dcterms:W3CDTF">2023-05-31T09:59:00Z</dcterms:created>
  <dcterms:modified xsi:type="dcterms:W3CDTF">2023-05-31T10:13:00Z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